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noProof/>
          <w:color w:val="00B0F0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174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198" y="21204"/>
                <wp:lineTo x="21198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2E">
        <w:rPr>
          <w:rFonts w:ascii="Century Gothic" w:hAnsi="Century Gothic"/>
          <w:color w:val="00B0F0"/>
          <w:sz w:val="36"/>
          <w:szCs w:val="36"/>
        </w:rPr>
        <w:t>N</w:t>
      </w:r>
      <w:r w:rsidRPr="00D46FEF">
        <w:rPr>
          <w:rFonts w:ascii="Century Gothic" w:hAnsi="Century Gothic"/>
          <w:sz w:val="24"/>
          <w:szCs w:val="24"/>
        </w:rPr>
        <w:t>ational</w:t>
      </w:r>
      <w:r w:rsidR="0076042E">
        <w:rPr>
          <w:rFonts w:ascii="Century Gothic" w:hAnsi="Century Gothic"/>
          <w:sz w:val="24"/>
          <w:szCs w:val="24"/>
        </w:rPr>
        <w:tab/>
      </w:r>
      <w:r w:rsidR="0076042E">
        <w:rPr>
          <w:rFonts w:ascii="Century Gothic" w:hAnsi="Century Gothic"/>
          <w:sz w:val="24"/>
          <w:szCs w:val="24"/>
        </w:rPr>
        <w:tab/>
      </w:r>
    </w:p>
    <w:p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h</w:t>
      </w:r>
      <w:r w:rsidRPr="00D46FEF">
        <w:rPr>
          <w:rFonts w:ascii="Century Gothic" w:hAnsi="Century Gothic"/>
          <w:sz w:val="24"/>
          <w:szCs w:val="24"/>
        </w:rPr>
        <w:t>ellenic</w:t>
      </w:r>
    </w:p>
    <w:p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i</w:t>
      </w:r>
      <w:r w:rsidRPr="00D46FEF">
        <w:rPr>
          <w:rFonts w:ascii="Century Gothic" w:hAnsi="Century Gothic"/>
          <w:sz w:val="24"/>
          <w:szCs w:val="24"/>
        </w:rPr>
        <w:t>nvitational</w:t>
      </w:r>
    </w:p>
    <w:p w:rsidR="00D46FEF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b</w:t>
      </w:r>
      <w:r w:rsidRPr="00D46FEF">
        <w:rPr>
          <w:rFonts w:ascii="Century Gothic" w:hAnsi="Century Gothic"/>
          <w:sz w:val="24"/>
          <w:szCs w:val="24"/>
        </w:rPr>
        <w:t>asketball</w:t>
      </w:r>
    </w:p>
    <w:p w:rsidR="00A82319" w:rsidRPr="00D46FEF" w:rsidRDefault="00D46FEF" w:rsidP="00D46FEF">
      <w:pPr>
        <w:pStyle w:val="Title"/>
        <w:rPr>
          <w:rFonts w:ascii="Century Gothic" w:hAnsi="Century Gothic"/>
          <w:sz w:val="28"/>
          <w:szCs w:val="28"/>
        </w:rPr>
      </w:pPr>
      <w:r w:rsidRPr="0076042E">
        <w:rPr>
          <w:rFonts w:ascii="Century Gothic" w:hAnsi="Century Gothic"/>
          <w:color w:val="00B0F0"/>
          <w:sz w:val="36"/>
          <w:szCs w:val="36"/>
        </w:rPr>
        <w:t>t</w:t>
      </w:r>
      <w:r w:rsidRPr="00D46FEF">
        <w:rPr>
          <w:rFonts w:ascii="Century Gothic" w:hAnsi="Century Gothic"/>
          <w:sz w:val="24"/>
          <w:szCs w:val="24"/>
        </w:rPr>
        <w:t>ournament</w:t>
      </w:r>
    </w:p>
    <w:p w:rsidR="0076042E" w:rsidRDefault="0076042E" w:rsidP="0076042E">
      <w:pPr>
        <w:rPr>
          <w:rFonts w:ascii="Century Gothic" w:hAnsi="Century Gothic"/>
        </w:rPr>
      </w:pPr>
      <w:r w:rsidRPr="0076042E">
        <w:rPr>
          <w:rFonts w:ascii="Century Gothic" w:hAnsi="Century Gothic"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27296</wp:posOffset>
                </wp:positionH>
                <wp:positionV relativeFrom="page">
                  <wp:posOffset>1774210</wp:posOffset>
                </wp:positionV>
                <wp:extent cx="2477068" cy="7096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68" cy="7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E9" w:rsidRDefault="00AE7CE9" w:rsidP="0076042E">
                            <w:pPr>
                              <w:pStyle w:val="Caption"/>
                              <w:rPr>
                                <w:rFonts w:ascii="Open Sans" w:hAnsi="Open Sans"/>
                                <w:color w:val="444444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</w:rPr>
                              <w:t>Promote, Support, and Preserve Hellenism through competition and fellowship.</w:t>
                            </w:r>
                          </w:p>
                          <w:p w:rsidR="0076042E" w:rsidRPr="0076042E" w:rsidRDefault="0076042E" w:rsidP="0076042E">
                            <w:pPr>
                              <w:pStyle w:val="Caption"/>
                              <w:rPr>
                                <w:i w:val="0"/>
                              </w:rPr>
                            </w:pPr>
                            <w:r w:rsidRPr="0076042E">
                              <w:rPr>
                                <w:i w:val="0"/>
                              </w:rPr>
                              <w:t>WWW.NHIBT.COM</w:t>
                            </w:r>
                          </w:p>
                          <w:p w:rsidR="0076042E" w:rsidRPr="0076042E" w:rsidRDefault="0076042E" w:rsidP="0076042E"/>
                          <w:p w:rsidR="0076042E" w:rsidRDefault="00760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39.7pt;width:195.05pt;height:5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" filled="f" stroked="f">
                <v:textbox>
                  <w:txbxContent>
                    <w:p w:rsidR="00AE7CE9" w:rsidRDefault="00AE7CE9" w:rsidP="0076042E">
                      <w:pPr>
                        <w:pStyle w:val="Caption"/>
                        <w:rPr>
                          <w:rFonts w:ascii="Open Sans" w:hAnsi="Open Sans"/>
                          <w:color w:val="444444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</w:rPr>
                        <w:t>Promote, Support, and Preserve Hellenism through competition and fellowship.</w:t>
                      </w:r>
                    </w:p>
                    <w:p w:rsidR="0076042E" w:rsidRPr="0076042E" w:rsidRDefault="0076042E" w:rsidP="0076042E">
                      <w:pPr>
                        <w:pStyle w:val="Caption"/>
                        <w:rPr>
                          <w:i w:val="0"/>
                        </w:rPr>
                      </w:pPr>
                      <w:r w:rsidRPr="0076042E">
                        <w:rPr>
                          <w:i w:val="0"/>
                        </w:rPr>
                        <w:t>WWW.NHIBT.COM</w:t>
                      </w:r>
                    </w:p>
                    <w:p w:rsidR="0076042E" w:rsidRPr="0076042E" w:rsidRDefault="0076042E" w:rsidP="0076042E"/>
                    <w:p w:rsidR="0076042E" w:rsidRDefault="0076042E"/>
                  </w:txbxContent>
                </v:textbox>
                <w10:wrap anchory="page"/>
              </v:shape>
            </w:pict>
          </mc:Fallback>
        </mc:AlternateContent>
      </w:r>
    </w:p>
    <w:p w:rsidR="002F507F" w:rsidRDefault="002F507F" w:rsidP="00AE7CE9">
      <w:pPr>
        <w:ind w:left="3600"/>
        <w:rPr>
          <w:rFonts w:ascii="Century Gothic" w:hAnsi="Century Gothic"/>
          <w:noProof/>
        </w:rPr>
      </w:pPr>
    </w:p>
    <w:p w:rsidR="00B27EF7" w:rsidRDefault="00B27EF7" w:rsidP="00B27EF7">
      <w:pPr>
        <w:ind w:firstLine="720"/>
        <w:rPr>
          <w:rFonts w:ascii="Verdana" w:hAnsi="Verdana" w:cs="Verdana"/>
          <w:b/>
          <w:bCs/>
        </w:rPr>
      </w:pPr>
    </w:p>
    <w:p w:rsidR="005114A5" w:rsidRPr="00B27EF7" w:rsidRDefault="005114A5" w:rsidP="00B27EF7">
      <w:pPr>
        <w:ind w:firstLine="720"/>
        <w:jc w:val="center"/>
        <w:rPr>
          <w:rFonts w:ascii="Century Gothic" w:hAnsi="Century Gothic" w:cs="Verdana"/>
          <w:b/>
          <w:bCs/>
        </w:rPr>
      </w:pPr>
      <w:r w:rsidRPr="00B27EF7">
        <w:rPr>
          <w:rFonts w:ascii="Century Gothic" w:hAnsi="Century Gothic" w:cs="Verdana"/>
          <w:b/>
          <w:bCs/>
        </w:rPr>
        <w:t>201</w:t>
      </w:r>
      <w:r w:rsidR="00FE7D59">
        <w:rPr>
          <w:rFonts w:ascii="Century Gothic" w:hAnsi="Century Gothic" w:cs="Verdana"/>
          <w:b/>
          <w:bCs/>
        </w:rPr>
        <w:t>9</w:t>
      </w:r>
      <w:bookmarkStart w:id="0" w:name="_GoBack"/>
      <w:bookmarkEnd w:id="0"/>
      <w:r w:rsidRPr="00B27EF7">
        <w:rPr>
          <w:rFonts w:ascii="Century Gothic" w:hAnsi="Century Gothic" w:cs="Verdana"/>
          <w:b/>
          <w:bCs/>
        </w:rPr>
        <w:t xml:space="preserve"> NHIBT TEAM ROSTER FORM</w:t>
      </w:r>
    </w:p>
    <w:tbl>
      <w:tblPr>
        <w:tblW w:w="8441" w:type="dxa"/>
        <w:tblInd w:w="765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923"/>
        <w:gridCol w:w="923"/>
        <w:gridCol w:w="923"/>
        <w:gridCol w:w="923"/>
        <w:gridCol w:w="923"/>
        <w:gridCol w:w="923"/>
        <w:gridCol w:w="923"/>
      </w:tblGrid>
      <w:tr w:rsidR="00B27EF7" w:rsidRPr="00B27EF7" w:rsidTr="004F3E29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TEAM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  <w:tr w:rsidR="00B27EF7" w:rsidRPr="00B27EF7" w:rsidTr="004F3E29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</w:tr>
      <w:tr w:rsidR="00B27EF7" w:rsidRPr="00B27EF7" w:rsidTr="004F3E29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DIVISION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  <w:tr w:rsidR="00B27EF7" w:rsidRPr="00B27EF7" w:rsidTr="004F3E29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kern w:val="0"/>
                <w:lang w:eastAsia="en-US"/>
                <w14:ligatures w14:val="none"/>
              </w:rPr>
            </w:pPr>
          </w:p>
        </w:tc>
      </w:tr>
      <w:tr w:rsidR="00B27EF7" w:rsidRPr="00B27EF7" w:rsidTr="004F3E29">
        <w:trPr>
          <w:trHeight w:val="26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 xml:space="preserve">COACH </w:t>
            </w: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sz w:val="16"/>
                <w:szCs w:val="16"/>
                <w:lang w:eastAsia="en-US"/>
                <w14:ligatures w14:val="none"/>
              </w:rPr>
              <w:t>(signature)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EF7" w:rsidRPr="00E849F3" w:rsidRDefault="00B27EF7" w:rsidP="004F3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</w:pPr>
            <w:r w:rsidRPr="00E849F3">
              <w:rPr>
                <w:rFonts w:ascii="Century Gothic" w:eastAsia="Times New Roman" w:hAnsi="Century Gothic" w:cs="Times New Roman"/>
                <w:color w:val="000000"/>
                <w:kern w:val="0"/>
                <w:lang w:eastAsia="en-US"/>
                <w14:ligatures w14:val="none"/>
              </w:rPr>
              <w:t> </w:t>
            </w:r>
          </w:p>
        </w:tc>
      </w:tr>
    </w:tbl>
    <w:p w:rsidR="005114A5" w:rsidRPr="00B27EF7" w:rsidRDefault="005114A5" w:rsidP="00B27EF7">
      <w:pPr>
        <w:rPr>
          <w:rFonts w:ascii="Century Gothic" w:hAnsi="Century Gothic" w:cs="Verdana"/>
          <w:b/>
          <w:bCs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5114A5" w:rsidRPr="00B27EF7" w:rsidTr="005114A5">
        <w:tc>
          <w:tcPr>
            <w:tcW w:w="4590" w:type="dxa"/>
          </w:tcPr>
          <w:p w:rsidR="005114A5" w:rsidRPr="00B27EF7" w:rsidRDefault="0082445F" w:rsidP="005114A5">
            <w:pPr>
              <w:rPr>
                <w:rFonts w:ascii="Century Gothic" w:hAnsi="Century Gothic" w:cs="Verdana"/>
                <w:b/>
                <w:bCs/>
              </w:rPr>
            </w:pPr>
            <w:r>
              <w:rPr>
                <w:rFonts w:ascii="Century Gothic" w:hAnsi="Century Gothic" w:cs="Verdana"/>
                <w:b/>
                <w:bCs/>
              </w:rPr>
              <w:t>PLAYER</w:t>
            </w:r>
            <w:r w:rsidR="005114A5" w:rsidRPr="00B27EF7">
              <w:rPr>
                <w:rFonts w:ascii="Century Gothic" w:hAnsi="Century Gothic" w:cs="Verdana"/>
                <w:b/>
                <w:bCs/>
              </w:rPr>
              <w:t xml:space="preserve"> NAME (printed)</w:t>
            </w:r>
          </w:p>
        </w:tc>
        <w:tc>
          <w:tcPr>
            <w:tcW w:w="4500" w:type="dxa"/>
          </w:tcPr>
          <w:p w:rsidR="005114A5" w:rsidRPr="00B27EF7" w:rsidRDefault="005114A5" w:rsidP="005114A5">
            <w:pPr>
              <w:rPr>
                <w:rFonts w:ascii="Century Gothic" w:hAnsi="Century Gothic" w:cs="Verdana"/>
                <w:b/>
                <w:bCs/>
              </w:rPr>
            </w:pPr>
            <w:r w:rsidRPr="00B27EF7">
              <w:rPr>
                <w:rFonts w:ascii="Century Gothic" w:hAnsi="Century Gothic" w:cs="Verdana"/>
                <w:b/>
                <w:bCs/>
              </w:rPr>
              <w:t>PLAYER SIGNATURE</w:t>
            </w:r>
          </w:p>
        </w:tc>
      </w:tr>
      <w:tr w:rsidR="005114A5" w:rsidRPr="00B27EF7" w:rsidTr="005114A5">
        <w:tc>
          <w:tcPr>
            <w:tcW w:w="4590" w:type="dxa"/>
          </w:tcPr>
          <w:p w:rsidR="005114A5" w:rsidRPr="00B27EF7" w:rsidRDefault="005114A5" w:rsidP="005114A5">
            <w:pPr>
              <w:rPr>
                <w:rFonts w:ascii="Century Gothic" w:hAnsi="Century Gothic" w:cs="Verdana"/>
                <w:b/>
                <w:bCs/>
              </w:rPr>
            </w:pPr>
          </w:p>
          <w:p w:rsidR="005114A5" w:rsidRPr="00B27EF7" w:rsidRDefault="005114A5" w:rsidP="005114A5">
            <w:pPr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Pr="00B27EF7" w:rsidRDefault="005114A5" w:rsidP="005114A5">
            <w:pPr>
              <w:rPr>
                <w:rFonts w:ascii="Century Gothic" w:hAnsi="Century Gothic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114A5" w:rsidTr="005114A5">
        <w:tc>
          <w:tcPr>
            <w:tcW w:w="459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5114A5" w:rsidRDefault="005114A5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B27EF7" w:rsidTr="005114A5">
        <w:tc>
          <w:tcPr>
            <w:tcW w:w="4590" w:type="dxa"/>
          </w:tcPr>
          <w:p w:rsidR="00B27EF7" w:rsidRDefault="00B27EF7" w:rsidP="005114A5">
            <w:pPr>
              <w:rPr>
                <w:rFonts w:ascii="Verdana" w:hAnsi="Verdana" w:cs="Verdana"/>
                <w:b/>
                <w:bCs/>
              </w:rPr>
            </w:pPr>
          </w:p>
          <w:p w:rsidR="00B27EF7" w:rsidRDefault="00B27EF7" w:rsidP="005114A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500" w:type="dxa"/>
          </w:tcPr>
          <w:p w:rsidR="00B27EF7" w:rsidRDefault="00B27EF7" w:rsidP="005114A5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5114A5" w:rsidRDefault="005114A5" w:rsidP="005114A5">
      <w:pPr>
        <w:ind w:firstLine="720"/>
        <w:rPr>
          <w:rFonts w:ascii="Verdana" w:hAnsi="Verdana" w:cs="Verdana"/>
          <w:b/>
          <w:bCs/>
        </w:rPr>
      </w:pPr>
    </w:p>
    <w:p w:rsidR="005114A5" w:rsidRPr="0076042E" w:rsidRDefault="005114A5" w:rsidP="00B27EF7">
      <w:pPr>
        <w:rPr>
          <w:rFonts w:ascii="Century Gothic" w:hAnsi="Century Gothic"/>
          <w:noProof/>
        </w:rPr>
      </w:pPr>
    </w:p>
    <w:sectPr w:rsidR="005114A5" w:rsidRPr="0076042E">
      <w:footerReference w:type="default" r:id="rId9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5D" w:rsidRDefault="002F275D">
      <w:pPr>
        <w:spacing w:after="0" w:line="240" w:lineRule="auto"/>
      </w:pPr>
      <w:r>
        <w:separator/>
      </w:r>
    </w:p>
  </w:endnote>
  <w:endnote w:type="continuationSeparator" w:id="0">
    <w:p w:rsidR="002F275D" w:rsidRDefault="002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38" w:rsidRDefault="006C2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5D" w:rsidRDefault="002F275D">
      <w:pPr>
        <w:spacing w:after="0" w:line="240" w:lineRule="auto"/>
      </w:pPr>
      <w:r>
        <w:separator/>
      </w:r>
    </w:p>
  </w:footnote>
  <w:footnote w:type="continuationSeparator" w:id="0">
    <w:p w:rsidR="002F275D" w:rsidRDefault="002F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EF"/>
    <w:rsid w:val="000121B8"/>
    <w:rsid w:val="000511E6"/>
    <w:rsid w:val="001832F6"/>
    <w:rsid w:val="002B2DD6"/>
    <w:rsid w:val="002F275D"/>
    <w:rsid w:val="002F507F"/>
    <w:rsid w:val="00327695"/>
    <w:rsid w:val="00402C3B"/>
    <w:rsid w:val="005114A5"/>
    <w:rsid w:val="006139DD"/>
    <w:rsid w:val="00677DEB"/>
    <w:rsid w:val="006C2B38"/>
    <w:rsid w:val="006C3CCF"/>
    <w:rsid w:val="0076042E"/>
    <w:rsid w:val="0082445F"/>
    <w:rsid w:val="008956E6"/>
    <w:rsid w:val="00A82319"/>
    <w:rsid w:val="00AE7CE9"/>
    <w:rsid w:val="00B27EF7"/>
    <w:rsid w:val="00B96DFD"/>
    <w:rsid w:val="00D36993"/>
    <w:rsid w:val="00D458DD"/>
    <w:rsid w:val="00D46FEF"/>
    <w:rsid w:val="00F0528F"/>
    <w:rsid w:val="00F261B5"/>
    <w:rsid w:val="00FE7D5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F198"/>
  <w15:chartTrackingRefBased/>
  <w15:docId w15:val="{F798A867-DF42-4479-AE89-D36A67D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D46FEF"/>
    <w:rPr>
      <w:color w:val="3E84A3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2F507F"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2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customStyle="1" w:styleId="Address">
    <w:name w:val="Address"/>
    <w:basedOn w:val="Normal"/>
    <w:next w:val="Salutation"/>
    <w:uiPriority w:val="3"/>
    <w:qFormat/>
    <w:rsid w:val="002F507F"/>
    <w:pPr>
      <w:spacing w:after="280" w:line="336" w:lineRule="auto"/>
      <w:contextualSpacing/>
    </w:pPr>
    <w:rPr>
      <w:kern w:val="0"/>
      <w:sz w:val="22"/>
      <w:szCs w:val="22"/>
      <w:lang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F507F"/>
    <w:pPr>
      <w:spacing w:before="800" w:after="180" w:line="240" w:lineRule="auto"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4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2F507F"/>
    <w:pPr>
      <w:spacing w:before="720" w:after="0" w:line="240" w:lineRule="auto"/>
    </w:pPr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character" w:customStyle="1" w:styleId="ClosingChar">
    <w:name w:val="Closing Char"/>
    <w:basedOn w:val="DefaultParagraphFont"/>
    <w:link w:val="Closing"/>
    <w:uiPriority w:val="5"/>
    <w:rsid w:val="002F507F"/>
    <w:rPr>
      <w:b/>
      <w:bCs/>
      <w:color w:val="0D0D0D" w:themeColor="text1" w:themeTint="F2"/>
      <w:kern w:val="0"/>
      <w:sz w:val="22"/>
      <w:szCs w:val="22"/>
      <w:lang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50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Manasses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Name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Manasses</dc:creator>
  <cp:keywords/>
  <cp:lastModifiedBy>Eleni Skoubis</cp:lastModifiedBy>
  <cp:revision>2</cp:revision>
  <cp:lastPrinted>2017-10-25T01:03:00Z</cp:lastPrinted>
  <dcterms:created xsi:type="dcterms:W3CDTF">2019-01-30T21:24:00Z</dcterms:created>
  <dcterms:modified xsi:type="dcterms:W3CDTF">2019-01-30T21:24:00Z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